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87" w:rsidRPr="001B41A5" w:rsidRDefault="00FB2687" w:rsidP="001B41A5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4749770" r:id="rId5"/>
        </w:pict>
      </w:r>
      <w:r w:rsidRPr="001B41A5">
        <w:rPr>
          <w:b/>
          <w:sz w:val="28"/>
          <w:szCs w:val="28"/>
        </w:rPr>
        <w:t>УКРАЇНА</w:t>
      </w:r>
    </w:p>
    <w:p w:rsidR="00FB2687" w:rsidRPr="001B41A5" w:rsidRDefault="00FB2687" w:rsidP="001B41A5">
      <w:pPr>
        <w:jc w:val="center"/>
        <w:rPr>
          <w:b/>
          <w:smallCaps/>
          <w:sz w:val="28"/>
          <w:szCs w:val="28"/>
          <w:lang w:val="uk-UA"/>
        </w:rPr>
      </w:pPr>
      <w:r w:rsidRPr="001B41A5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FB2687" w:rsidRPr="001B41A5" w:rsidRDefault="00FB2687" w:rsidP="001B41A5">
      <w:pPr>
        <w:jc w:val="center"/>
        <w:rPr>
          <w:b/>
          <w:smallCaps/>
          <w:sz w:val="28"/>
          <w:szCs w:val="28"/>
          <w:lang w:val="uk-UA"/>
        </w:rPr>
      </w:pPr>
      <w:r w:rsidRPr="001B41A5">
        <w:rPr>
          <w:b/>
          <w:smallCaps/>
          <w:sz w:val="28"/>
          <w:szCs w:val="28"/>
          <w:lang w:val="uk-UA"/>
        </w:rPr>
        <w:t>Хмельницької області</w:t>
      </w:r>
    </w:p>
    <w:p w:rsidR="00FB2687" w:rsidRPr="001B41A5" w:rsidRDefault="00FB2687" w:rsidP="001B41A5">
      <w:pPr>
        <w:jc w:val="center"/>
        <w:rPr>
          <w:sz w:val="22"/>
          <w:szCs w:val="22"/>
          <w:lang w:val="uk-UA"/>
        </w:rPr>
      </w:pPr>
    </w:p>
    <w:p w:rsidR="00FB2687" w:rsidRPr="001B41A5" w:rsidRDefault="00FB2687" w:rsidP="001B41A5">
      <w:pPr>
        <w:jc w:val="center"/>
        <w:rPr>
          <w:b/>
          <w:sz w:val="32"/>
          <w:szCs w:val="32"/>
          <w:lang w:val="uk-UA"/>
        </w:rPr>
      </w:pPr>
      <w:r w:rsidRPr="001B41A5">
        <w:rPr>
          <w:b/>
          <w:sz w:val="32"/>
          <w:szCs w:val="32"/>
          <w:lang w:val="uk-UA"/>
        </w:rPr>
        <w:t>Р О З П О Р Я Д Ж Е Н Н Я</w:t>
      </w:r>
    </w:p>
    <w:p w:rsidR="00FB2687" w:rsidRPr="001B41A5" w:rsidRDefault="00FB2687" w:rsidP="001B41A5">
      <w:pPr>
        <w:shd w:val="clear" w:color="auto" w:fill="FFFFFF"/>
        <w:rPr>
          <w:sz w:val="28"/>
          <w:szCs w:val="28"/>
          <w:lang w:val="uk-UA"/>
        </w:rPr>
      </w:pPr>
    </w:p>
    <w:p w:rsidR="00FB2687" w:rsidRPr="001B41A5" w:rsidRDefault="00FB2687" w:rsidP="001B41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1B41A5">
        <w:rPr>
          <w:b/>
          <w:sz w:val="28"/>
          <w:szCs w:val="28"/>
          <w:lang w:val="uk-UA"/>
        </w:rPr>
        <w:t>.02.2020</w:t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  <w:t>Нетішин</w:t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</w:r>
      <w:r w:rsidRPr="001B41A5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38</w:t>
      </w:r>
      <w:r w:rsidRPr="001B41A5">
        <w:rPr>
          <w:b/>
          <w:sz w:val="28"/>
          <w:szCs w:val="28"/>
          <w:lang w:val="uk-UA"/>
        </w:rPr>
        <w:t>/2020-р</w:t>
      </w:r>
    </w:p>
    <w:p w:rsidR="00FB2687" w:rsidRPr="001B41A5" w:rsidRDefault="00FB2687" w:rsidP="001B41A5">
      <w:pPr>
        <w:ind w:right="3633"/>
        <w:jc w:val="both"/>
        <w:rPr>
          <w:sz w:val="28"/>
          <w:szCs w:val="28"/>
          <w:lang w:val="uk-UA" w:eastAsia="uk-UA"/>
        </w:rPr>
      </w:pPr>
    </w:p>
    <w:p w:rsidR="00FB2687" w:rsidRPr="001B41A5" w:rsidRDefault="00FB2687" w:rsidP="002D3216">
      <w:pPr>
        <w:rPr>
          <w:sz w:val="28"/>
          <w:szCs w:val="28"/>
          <w:lang w:val="uk-UA"/>
        </w:rPr>
      </w:pPr>
    </w:p>
    <w:p w:rsidR="00FB2687" w:rsidRPr="001B41A5" w:rsidRDefault="00FB2687" w:rsidP="001B41A5">
      <w:pPr>
        <w:ind w:right="627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>Про надання доступу до програмного забезпечення «</w:t>
      </w:r>
      <w:smartTag w:uri="urn:schemas-microsoft-com:office:smarttags" w:element="PersonName">
        <w:r w:rsidRPr="001B41A5">
          <w:rPr>
            <w:sz w:val="28"/>
            <w:szCs w:val="28"/>
            <w:lang w:val="uk-UA"/>
          </w:rPr>
          <w:t>ЦНАП</w:t>
        </w:r>
      </w:smartTag>
      <w:r w:rsidRPr="001B41A5">
        <w:rPr>
          <w:sz w:val="28"/>
          <w:szCs w:val="28"/>
          <w:lang w:val="uk-UA"/>
        </w:rPr>
        <w:t>-SOS»</w:t>
      </w:r>
    </w:p>
    <w:p w:rsidR="00FB2687" w:rsidRPr="001B41A5" w:rsidRDefault="00FB2687" w:rsidP="002D3216">
      <w:pPr>
        <w:rPr>
          <w:sz w:val="28"/>
          <w:szCs w:val="28"/>
          <w:lang w:val="uk-UA"/>
        </w:rPr>
      </w:pPr>
    </w:p>
    <w:p w:rsidR="00FB2687" w:rsidRPr="001B41A5" w:rsidRDefault="00FB2687" w:rsidP="002D3216">
      <w:pPr>
        <w:rPr>
          <w:sz w:val="28"/>
          <w:szCs w:val="28"/>
          <w:lang w:val="uk-UA"/>
        </w:rPr>
      </w:pP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частини 2, </w:t>
      </w:r>
      <w:r w:rsidRPr="001B41A5">
        <w:rPr>
          <w:sz w:val="28"/>
          <w:szCs w:val="28"/>
          <w:lang w:val="uk-UA"/>
        </w:rPr>
        <w:t xml:space="preserve">пункту 20 частини 4 статті 42 Закону України «Про місцеве самоврядування в Україні», розпорядження міського голови від </w:t>
      </w:r>
      <w:r>
        <w:rPr>
          <w:sz w:val="28"/>
          <w:szCs w:val="28"/>
          <w:lang w:val="uk-UA" w:eastAsia="uk-UA"/>
        </w:rPr>
        <w:t>28 січня</w:t>
      </w:r>
      <w:r w:rsidRPr="001B41A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2020 року </w:t>
      </w:r>
      <w:r w:rsidRPr="001B41A5">
        <w:rPr>
          <w:sz w:val="28"/>
          <w:szCs w:val="28"/>
          <w:lang w:val="uk-UA" w:eastAsia="uk-UA"/>
        </w:rPr>
        <w:t>№ 66/2020-рк</w:t>
      </w:r>
      <w:r w:rsidRPr="001B41A5">
        <w:rPr>
          <w:b/>
          <w:sz w:val="28"/>
          <w:szCs w:val="28"/>
          <w:lang w:val="uk-UA" w:eastAsia="uk-UA"/>
        </w:rPr>
        <w:t xml:space="preserve"> «</w:t>
      </w:r>
      <w:r w:rsidRPr="001B41A5">
        <w:rPr>
          <w:sz w:val="28"/>
          <w:szCs w:val="28"/>
          <w:lang w:val="uk-UA" w:eastAsia="uk-UA"/>
        </w:rPr>
        <w:t xml:space="preserve">Про здійснення повноважень Нетішинського міського голови», </w:t>
      </w:r>
      <w:r w:rsidRPr="001B41A5">
        <w:rPr>
          <w:sz w:val="28"/>
          <w:szCs w:val="28"/>
          <w:lang w:val="uk-UA"/>
        </w:rPr>
        <w:t>з метою вчасного та якісного надання соціальних послуг населенню:</w:t>
      </w: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>1. Надати доступ до програмного забезпечення «</w:t>
      </w:r>
      <w:smartTag w:uri="urn:schemas-microsoft-com:office:smarttags" w:element="PersonName">
        <w:r w:rsidRPr="001B41A5">
          <w:rPr>
            <w:sz w:val="28"/>
            <w:szCs w:val="28"/>
            <w:lang w:val="uk-UA"/>
          </w:rPr>
          <w:t>ЦНАП</w:t>
        </w:r>
      </w:smartTag>
      <w:r w:rsidRPr="001B41A5">
        <w:rPr>
          <w:sz w:val="28"/>
          <w:szCs w:val="28"/>
          <w:lang w:val="uk-UA"/>
        </w:rPr>
        <w:t>-SOS» щодо отримання відомостей про зареєстрованих осіб працівникам Нетішинського територіального центру соціального обслуговування (надання соціальних послуг) у форматі «Віддалений користувач з обмеженим доступом»:</w:t>
      </w: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>1.1. Рудик Олені, фахівцю з соціальної роботи;</w:t>
      </w: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 xml:space="preserve">1.2. Косолаповій </w:t>
      </w:r>
      <w:r>
        <w:rPr>
          <w:sz w:val="28"/>
          <w:szCs w:val="28"/>
          <w:lang w:val="uk-UA"/>
        </w:rPr>
        <w:t>Наталії, соціальному працівнику.</w:t>
      </w: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</w:p>
    <w:p w:rsidR="00FB2687" w:rsidRDefault="00FB2687" w:rsidP="001B41A5">
      <w:pPr>
        <w:ind w:firstLine="70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>2. Попередити Рудик О., Косолапову Н. про нерозголошення персональних даних, які містяться у програмному забезпеченні «</w:t>
      </w:r>
      <w:smartTag w:uri="urn:schemas-microsoft-com:office:smarttags" w:element="PersonName">
        <w:r w:rsidRPr="001B41A5">
          <w:rPr>
            <w:sz w:val="28"/>
            <w:szCs w:val="28"/>
            <w:lang w:val="uk-UA"/>
          </w:rPr>
          <w:t>ЦНАП</w:t>
        </w:r>
      </w:smartTag>
      <w:r w:rsidRPr="001B41A5">
        <w:rPr>
          <w:sz w:val="28"/>
          <w:szCs w:val="28"/>
          <w:lang w:val="uk-UA"/>
        </w:rPr>
        <w:t>-SOS».</w:t>
      </w:r>
    </w:p>
    <w:p w:rsidR="00FB2687" w:rsidRPr="001B41A5" w:rsidRDefault="00FB2687" w:rsidP="001B41A5">
      <w:pPr>
        <w:jc w:val="both"/>
        <w:rPr>
          <w:sz w:val="28"/>
          <w:szCs w:val="28"/>
          <w:lang w:val="uk-UA"/>
        </w:rPr>
      </w:pPr>
    </w:p>
    <w:p w:rsidR="00FB2687" w:rsidRPr="001B41A5" w:rsidRDefault="00FB2687" w:rsidP="002D3216">
      <w:pPr>
        <w:ind w:firstLine="708"/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>3. Контроль за виконанням цього розпорядження покласти на першого заступника міського голови Івана Романюка.</w:t>
      </w:r>
    </w:p>
    <w:p w:rsidR="00FB2687" w:rsidRPr="001B41A5" w:rsidRDefault="00FB2687" w:rsidP="002D3216">
      <w:pPr>
        <w:jc w:val="both"/>
        <w:rPr>
          <w:sz w:val="28"/>
          <w:szCs w:val="28"/>
          <w:lang w:val="uk-UA"/>
        </w:rPr>
      </w:pPr>
    </w:p>
    <w:p w:rsidR="00FB2687" w:rsidRDefault="00FB2687" w:rsidP="002D3216">
      <w:pPr>
        <w:jc w:val="both"/>
        <w:rPr>
          <w:sz w:val="28"/>
          <w:szCs w:val="28"/>
          <w:lang w:val="uk-UA"/>
        </w:rPr>
      </w:pPr>
    </w:p>
    <w:p w:rsidR="00FB2687" w:rsidRPr="001B41A5" w:rsidRDefault="00FB2687" w:rsidP="002D3216">
      <w:pPr>
        <w:jc w:val="both"/>
        <w:rPr>
          <w:sz w:val="28"/>
          <w:szCs w:val="28"/>
          <w:lang w:val="uk-UA"/>
        </w:rPr>
      </w:pPr>
    </w:p>
    <w:p w:rsidR="00FB2687" w:rsidRPr="001B41A5" w:rsidRDefault="00FB2687" w:rsidP="002D3216">
      <w:pPr>
        <w:jc w:val="both"/>
        <w:rPr>
          <w:sz w:val="28"/>
          <w:szCs w:val="28"/>
          <w:lang w:val="uk-UA"/>
        </w:rPr>
      </w:pPr>
    </w:p>
    <w:p w:rsidR="00FB2687" w:rsidRPr="001B41A5" w:rsidRDefault="00FB2687" w:rsidP="002D3216">
      <w:pPr>
        <w:jc w:val="both"/>
        <w:rPr>
          <w:sz w:val="28"/>
          <w:szCs w:val="28"/>
          <w:lang w:val="uk-UA"/>
        </w:rPr>
      </w:pPr>
      <w:r w:rsidRPr="001B41A5">
        <w:rPr>
          <w:sz w:val="28"/>
          <w:szCs w:val="28"/>
          <w:lang w:val="uk-UA"/>
        </w:rPr>
        <w:t>Секретар міської ради</w:t>
      </w:r>
      <w:r w:rsidRPr="001B41A5">
        <w:rPr>
          <w:sz w:val="28"/>
          <w:szCs w:val="28"/>
          <w:lang w:val="uk-UA"/>
        </w:rPr>
        <w:tab/>
      </w:r>
      <w:r w:rsidRPr="001B41A5">
        <w:rPr>
          <w:sz w:val="28"/>
          <w:szCs w:val="28"/>
          <w:lang w:val="uk-UA"/>
        </w:rPr>
        <w:tab/>
      </w:r>
      <w:r w:rsidRPr="001B41A5">
        <w:rPr>
          <w:sz w:val="28"/>
          <w:szCs w:val="28"/>
          <w:lang w:val="uk-UA"/>
        </w:rPr>
        <w:tab/>
      </w:r>
      <w:r w:rsidRPr="001B41A5">
        <w:rPr>
          <w:sz w:val="28"/>
          <w:szCs w:val="28"/>
          <w:lang w:val="uk-UA"/>
        </w:rPr>
        <w:tab/>
      </w:r>
      <w:r w:rsidRPr="001B41A5">
        <w:rPr>
          <w:sz w:val="28"/>
          <w:szCs w:val="28"/>
          <w:lang w:val="uk-UA"/>
        </w:rPr>
        <w:tab/>
      </w:r>
      <w:r w:rsidRPr="001B41A5">
        <w:rPr>
          <w:sz w:val="28"/>
          <w:szCs w:val="28"/>
          <w:lang w:val="uk-UA"/>
        </w:rPr>
        <w:tab/>
      </w:r>
      <w:r w:rsidRPr="001B41A5">
        <w:rPr>
          <w:sz w:val="28"/>
          <w:szCs w:val="28"/>
          <w:lang w:val="uk-UA"/>
        </w:rPr>
        <w:tab/>
        <w:t>Олена ХОМЕНКО</w:t>
      </w:r>
    </w:p>
    <w:p w:rsidR="00FB2687" w:rsidRPr="001B41A5" w:rsidRDefault="00FB2687" w:rsidP="002D3216">
      <w:pPr>
        <w:jc w:val="both"/>
        <w:rPr>
          <w:sz w:val="28"/>
          <w:szCs w:val="28"/>
          <w:lang w:val="uk-UA"/>
        </w:rPr>
      </w:pPr>
    </w:p>
    <w:p w:rsidR="00FB2687" w:rsidRPr="001B41A5" w:rsidRDefault="00FB2687">
      <w:pPr>
        <w:rPr>
          <w:sz w:val="28"/>
          <w:szCs w:val="28"/>
          <w:lang w:val="uk-UA"/>
        </w:rPr>
      </w:pPr>
    </w:p>
    <w:sectPr w:rsidR="00FB2687" w:rsidRPr="001B41A5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216"/>
    <w:rsid w:val="00112CA7"/>
    <w:rsid w:val="001B41A5"/>
    <w:rsid w:val="002D3216"/>
    <w:rsid w:val="002D6C28"/>
    <w:rsid w:val="00335161"/>
    <w:rsid w:val="003C6601"/>
    <w:rsid w:val="005233D1"/>
    <w:rsid w:val="005B3D91"/>
    <w:rsid w:val="0061349E"/>
    <w:rsid w:val="00650CE2"/>
    <w:rsid w:val="00745BA5"/>
    <w:rsid w:val="00773F14"/>
    <w:rsid w:val="007877A7"/>
    <w:rsid w:val="007F0ED5"/>
    <w:rsid w:val="008A3DB8"/>
    <w:rsid w:val="008C2473"/>
    <w:rsid w:val="008F3B79"/>
    <w:rsid w:val="00963DFE"/>
    <w:rsid w:val="00AC6A59"/>
    <w:rsid w:val="00AC6F7C"/>
    <w:rsid w:val="00B749C3"/>
    <w:rsid w:val="00BF7EE5"/>
    <w:rsid w:val="00C52293"/>
    <w:rsid w:val="00CD78DD"/>
    <w:rsid w:val="00CF3B9E"/>
    <w:rsid w:val="00FB268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 w:val="26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2D3216"/>
    <w:pPr>
      <w:jc w:val="center"/>
    </w:pPr>
    <w:rPr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B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2020-02-19T14:27:00Z</cp:lastPrinted>
  <dcterms:created xsi:type="dcterms:W3CDTF">2020-02-12T12:43:00Z</dcterms:created>
  <dcterms:modified xsi:type="dcterms:W3CDTF">2020-03-03T12:10:00Z</dcterms:modified>
</cp:coreProperties>
</file>